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E26D" w14:textId="77777777" w:rsidR="00020DA9" w:rsidRDefault="00A80033">
      <w:pPr>
        <w:jc w:val="center"/>
        <w:rPr>
          <w:b/>
          <w:sz w:val="24"/>
        </w:rPr>
      </w:pPr>
      <w:bookmarkStart w:id="0" w:name="_GoBack"/>
      <w:bookmarkEnd w:id="0"/>
      <w:r>
        <w:rPr>
          <w:b/>
          <w:sz w:val="24"/>
        </w:rPr>
        <w:t>U</w:t>
      </w:r>
      <w:r w:rsidR="00000321">
        <w:rPr>
          <w:b/>
          <w:sz w:val="24"/>
        </w:rPr>
        <w:t>BMTA Implementing Letter</w:t>
      </w:r>
    </w:p>
    <w:p w14:paraId="3F9B410C" w14:textId="77777777" w:rsidR="00020DA9" w:rsidRDefault="00020DA9">
      <w:pPr>
        <w:jc w:val="both"/>
        <w:rPr>
          <w:sz w:val="24"/>
        </w:rPr>
      </w:pPr>
    </w:p>
    <w:p w14:paraId="421B2DD8" w14:textId="77777777" w:rsidR="00020DA9" w:rsidRDefault="00000321">
      <w:pPr>
        <w:jc w:val="both"/>
        <w:rPr>
          <w:sz w:val="24"/>
        </w:rPr>
      </w:pPr>
      <w:r>
        <w:rPr>
          <w:sz w:val="24"/>
        </w:rPr>
        <w:t>The purpose of this letter is to provide a record of the biological material transfer, to memorialize the agreement between the PROVIDER SCIENTIST (identified below) and the RECIPIENT SCIENTIST (identified below) to abide by all terms and conditions of the Uniform Biological Material Transfer [[Page 12775]] Agreement (“UBMTA”) March 8, 1995, and to certify that the RECIPIENT (identified below) organization has accepted and signed an unmodified copy of the UBMTA.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14:paraId="27BA920F" w14:textId="77777777" w:rsidR="00020DA9" w:rsidRDefault="00020DA9">
      <w:pPr>
        <w:jc w:val="both"/>
      </w:pPr>
    </w:p>
    <w:p w14:paraId="3B821414" w14:textId="77777777" w:rsidR="00020DA9" w:rsidRDefault="00000321">
      <w:pPr>
        <w:jc w:val="both"/>
        <w:rPr>
          <w:sz w:val="24"/>
        </w:rPr>
      </w:pPr>
      <w:r>
        <w:rPr>
          <w:sz w:val="24"/>
        </w:rPr>
        <w:t>Please fill in all of the blank lines below:</w:t>
      </w:r>
    </w:p>
    <w:p w14:paraId="084919D0" w14:textId="77777777" w:rsidR="00020DA9" w:rsidRDefault="00020DA9">
      <w:pPr>
        <w:jc w:val="both"/>
      </w:pPr>
    </w:p>
    <w:p w14:paraId="776FEC2B" w14:textId="77777777" w:rsidR="00020DA9" w:rsidRDefault="00000321">
      <w:pPr>
        <w:tabs>
          <w:tab w:val="left" w:pos="360"/>
        </w:tabs>
        <w:jc w:val="both"/>
        <w:rPr>
          <w:sz w:val="24"/>
        </w:rPr>
      </w:pPr>
      <w:r>
        <w:rPr>
          <w:sz w:val="24"/>
        </w:rPr>
        <w:t>1.</w:t>
      </w:r>
      <w:r>
        <w:rPr>
          <w:sz w:val="24"/>
        </w:rPr>
        <w:tab/>
        <w:t xml:space="preserve">PROVIDER: Organization providing the ORIGINAL MATERIAL: </w:t>
      </w:r>
    </w:p>
    <w:p w14:paraId="1BC422E3" w14:textId="77777777" w:rsidR="00020DA9" w:rsidRDefault="00020DA9">
      <w:pPr>
        <w:jc w:val="both"/>
      </w:pPr>
    </w:p>
    <w:p w14:paraId="4E7B1C48" w14:textId="77777777" w:rsidR="00020DA9" w:rsidRDefault="00000321">
      <w:pPr>
        <w:ind w:firstLine="720"/>
        <w:jc w:val="both"/>
      </w:pPr>
      <w:r>
        <w:t>Organization:</w:t>
      </w:r>
      <w:r>
        <w:tab/>
      </w:r>
      <w:r w:rsidR="00804306">
        <w:rPr>
          <w:rFonts w:ascii="Arial" w:hAnsi="Arial"/>
        </w:rPr>
        <w:t>University of Kentucky</w:t>
      </w:r>
    </w:p>
    <w:p w14:paraId="63F8CA60" w14:textId="77777777" w:rsidR="00804306" w:rsidRDefault="00000321">
      <w:pPr>
        <w:ind w:firstLine="720"/>
        <w:jc w:val="both"/>
        <w:rPr>
          <w:rFonts w:ascii="Arial" w:hAnsi="Arial"/>
        </w:rPr>
      </w:pPr>
      <w:r>
        <w:t>Address:</w:t>
      </w:r>
      <w:r>
        <w:tab/>
      </w:r>
      <w:r>
        <w:tab/>
      </w:r>
      <w:r w:rsidR="00627338">
        <w:rPr>
          <w:rFonts w:ascii="Arial" w:hAnsi="Arial"/>
        </w:rPr>
        <w:t>Office of Technology Commercialization</w:t>
      </w:r>
    </w:p>
    <w:p w14:paraId="5A78A502" w14:textId="77777777" w:rsidR="00804306" w:rsidRDefault="00804306" w:rsidP="00804306">
      <w:pPr>
        <w:ind w:left="1440" w:firstLine="720"/>
        <w:jc w:val="both"/>
        <w:rPr>
          <w:rFonts w:ascii="Arial" w:hAnsi="Arial"/>
        </w:rPr>
      </w:pPr>
      <w:proofErr w:type="spellStart"/>
      <w:r>
        <w:rPr>
          <w:rFonts w:ascii="Arial" w:hAnsi="Arial"/>
        </w:rPr>
        <w:t>ASTeCC</w:t>
      </w:r>
      <w:proofErr w:type="spellEnd"/>
      <w:r>
        <w:rPr>
          <w:rFonts w:ascii="Arial" w:hAnsi="Arial"/>
        </w:rPr>
        <w:t xml:space="preserve"> A144</w:t>
      </w:r>
    </w:p>
    <w:p w14:paraId="615F194A" w14:textId="77777777" w:rsidR="00020DA9" w:rsidRDefault="00804306" w:rsidP="00804306">
      <w:pPr>
        <w:ind w:left="1440" w:firstLine="720"/>
        <w:jc w:val="both"/>
      </w:pPr>
      <w:r>
        <w:rPr>
          <w:rFonts w:ascii="Arial" w:hAnsi="Arial"/>
        </w:rPr>
        <w:t>Lexington, KY, 40506-0286</w:t>
      </w:r>
    </w:p>
    <w:p w14:paraId="185A0460" w14:textId="77777777" w:rsidR="00020DA9" w:rsidRDefault="00627338" w:rsidP="00804306">
      <w:pPr>
        <w:ind w:firstLine="720"/>
        <w:jc w:val="both"/>
      </w:pPr>
      <w:r>
        <w:rPr>
          <w:noProof/>
        </w:rPr>
        <mc:AlternateContent>
          <mc:Choice Requires="wps">
            <w:drawing>
              <wp:anchor distT="0" distB="0" distL="114300" distR="114300" simplePos="0" relativeHeight="251649536" behindDoc="0" locked="0" layoutInCell="0" allowOverlap="1" wp14:anchorId="744CF7C9" wp14:editId="47CABD4D">
                <wp:simplePos x="0" y="0"/>
                <wp:positionH relativeFrom="column">
                  <wp:posOffset>1417320</wp:posOffset>
                </wp:positionH>
                <wp:positionV relativeFrom="paragraph">
                  <wp:posOffset>882650</wp:posOffset>
                </wp:positionV>
                <wp:extent cx="2926080" cy="0"/>
                <wp:effectExtent l="7620" t="10160" r="9525" b="889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982D"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9.5pt" to="3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j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" o:allowincell="f"/>
            </w:pict>
          </mc:Fallback>
        </mc:AlternateContent>
      </w:r>
    </w:p>
    <w:p w14:paraId="50669E35" w14:textId="77777777" w:rsidR="00020DA9" w:rsidRDefault="00000321">
      <w:pPr>
        <w:tabs>
          <w:tab w:val="left" w:pos="360"/>
        </w:tabs>
        <w:jc w:val="both"/>
        <w:rPr>
          <w:sz w:val="24"/>
        </w:rPr>
      </w:pPr>
      <w:r>
        <w:rPr>
          <w:sz w:val="24"/>
        </w:rPr>
        <w:t>2.</w:t>
      </w:r>
      <w:r>
        <w:rPr>
          <w:sz w:val="24"/>
        </w:rPr>
        <w:tab/>
        <w:t>RECIPIENT: Organization receiving the ORIGINAL MATERIAL:</w:t>
      </w:r>
    </w:p>
    <w:p w14:paraId="0BD02E19" w14:textId="77777777" w:rsidR="00020DA9" w:rsidRDefault="00020DA9">
      <w:pPr>
        <w:jc w:val="both"/>
      </w:pPr>
    </w:p>
    <w:p w14:paraId="4C853C90" w14:textId="77777777" w:rsidR="00020DA9" w:rsidRDefault="00000321">
      <w:pPr>
        <w:ind w:firstLine="720"/>
        <w:jc w:val="both"/>
      </w:pPr>
      <w:r>
        <w:t>Organization:</w:t>
      </w:r>
      <w:r>
        <w:tab/>
      </w:r>
    </w:p>
    <w:p w14:paraId="2E714518" w14:textId="77777777" w:rsidR="00020DA9" w:rsidRDefault="00020DA9">
      <w:pPr>
        <w:jc w:val="both"/>
      </w:pPr>
    </w:p>
    <w:p w14:paraId="4A7468F5" w14:textId="77777777" w:rsidR="00020DA9" w:rsidRDefault="00627338">
      <w:pPr>
        <w:ind w:firstLine="720"/>
        <w:jc w:val="both"/>
      </w:pPr>
      <w:r>
        <w:rPr>
          <w:noProof/>
        </w:rPr>
        <mc:AlternateContent>
          <mc:Choice Requires="wps">
            <w:drawing>
              <wp:anchor distT="0" distB="0" distL="114300" distR="114300" simplePos="0" relativeHeight="251647488" behindDoc="0" locked="0" layoutInCell="0" allowOverlap="1" wp14:anchorId="47CD0060" wp14:editId="1E942EB4">
                <wp:simplePos x="0" y="0"/>
                <wp:positionH relativeFrom="column">
                  <wp:posOffset>1417320</wp:posOffset>
                </wp:positionH>
                <wp:positionV relativeFrom="paragraph">
                  <wp:posOffset>123190</wp:posOffset>
                </wp:positionV>
                <wp:extent cx="2926080" cy="0"/>
                <wp:effectExtent l="7620" t="10160" r="9525" b="889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9E82"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R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NLSmN66AiErtbCiOntWL2Wr63SGlq5aoA48UXy8G0rKQkbxJCRtn4IJ9/1kziCFHr2Of&#10;zo3tAiR0AJ2jHJe7HPzsEYXDfJHP0j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" o:allowincell="f"/>
            </w:pict>
          </mc:Fallback>
        </mc:AlternateContent>
      </w:r>
      <w:r w:rsidR="00000321">
        <w:t>Address:</w:t>
      </w:r>
      <w:r w:rsidR="00000321">
        <w:tab/>
      </w:r>
      <w:r w:rsidR="00000321">
        <w:tab/>
      </w:r>
    </w:p>
    <w:p w14:paraId="6EEB6487" w14:textId="77777777" w:rsidR="00020DA9" w:rsidRDefault="00020DA9">
      <w:pPr>
        <w:jc w:val="both"/>
      </w:pPr>
    </w:p>
    <w:p w14:paraId="577C93F7" w14:textId="77777777" w:rsidR="00020DA9" w:rsidRDefault="00627338">
      <w:pPr>
        <w:jc w:val="both"/>
      </w:pPr>
      <w:r>
        <w:rPr>
          <w:noProof/>
        </w:rPr>
        <mc:AlternateContent>
          <mc:Choice Requires="wps">
            <w:drawing>
              <wp:anchor distT="0" distB="0" distL="114300" distR="114300" simplePos="0" relativeHeight="251648512" behindDoc="0" locked="0" layoutInCell="0" allowOverlap="1" wp14:anchorId="35D08256" wp14:editId="1B24FA02">
                <wp:simplePos x="0" y="0"/>
                <wp:positionH relativeFrom="column">
                  <wp:posOffset>1417320</wp:posOffset>
                </wp:positionH>
                <wp:positionV relativeFrom="paragraph">
                  <wp:posOffset>133985</wp:posOffset>
                </wp:positionV>
                <wp:extent cx="2926080" cy="0"/>
                <wp:effectExtent l="7620" t="8255" r="9525" b="1079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132D"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55pt" to="34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p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" o:allowincell="f"/>
            </w:pict>
          </mc:Fallback>
        </mc:AlternateContent>
      </w:r>
      <w:r w:rsidR="00000321">
        <w:tab/>
      </w:r>
      <w:r w:rsidR="00000321">
        <w:tab/>
      </w:r>
      <w:r w:rsidR="00000321">
        <w:tab/>
      </w:r>
    </w:p>
    <w:p w14:paraId="61454D8F" w14:textId="77777777" w:rsidR="00020DA9" w:rsidRDefault="00020DA9">
      <w:pPr>
        <w:jc w:val="both"/>
      </w:pPr>
    </w:p>
    <w:p w14:paraId="3ABD5731" w14:textId="77777777" w:rsidR="00020DA9" w:rsidRDefault="00000321">
      <w:pPr>
        <w:tabs>
          <w:tab w:val="left" w:pos="360"/>
        </w:tabs>
        <w:jc w:val="both"/>
        <w:rPr>
          <w:sz w:val="24"/>
        </w:rPr>
      </w:pPr>
      <w:r>
        <w:rPr>
          <w:sz w:val="24"/>
        </w:rPr>
        <w:t>3.</w:t>
      </w:r>
      <w:r>
        <w:rPr>
          <w:sz w:val="24"/>
        </w:rPr>
        <w:tab/>
        <w:t>ORIGINAL MATERIAL (Enter description):</w:t>
      </w:r>
    </w:p>
    <w:p w14:paraId="0CC6D064" w14:textId="77777777" w:rsidR="00020DA9" w:rsidRDefault="00020DA9">
      <w:pPr>
        <w:jc w:val="both"/>
      </w:pPr>
    </w:p>
    <w:p w14:paraId="42353AC9" w14:textId="77777777" w:rsidR="00020DA9" w:rsidRDefault="00627338">
      <w:pPr>
        <w:jc w:val="both"/>
      </w:pPr>
      <w:r>
        <w:rPr>
          <w:noProof/>
        </w:rPr>
        <mc:AlternateContent>
          <mc:Choice Requires="wps">
            <w:drawing>
              <wp:anchor distT="0" distB="0" distL="114300" distR="114300" simplePos="0" relativeHeight="251650560" behindDoc="0" locked="0" layoutInCell="0" allowOverlap="1" wp14:anchorId="7497CD41" wp14:editId="7EAA2F18">
                <wp:simplePos x="0" y="0"/>
                <wp:positionH relativeFrom="column">
                  <wp:posOffset>91440</wp:posOffset>
                </wp:positionH>
                <wp:positionV relativeFrom="paragraph">
                  <wp:posOffset>61595</wp:posOffset>
                </wp:positionV>
                <wp:extent cx="5669280" cy="0"/>
                <wp:effectExtent l="5715" t="6350" r="11430" b="1270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FEE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45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1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iah9b0xhUQUamdDcXRs3oxW02/O6R01RJ14JHi68VAWhYykjcpYeMMXLDvv2gGMeTodezT&#10;ubFdgIQOoHOU43KXg589onA4nc0W+Rx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" o:allowincell="f"/>
            </w:pict>
          </mc:Fallback>
        </mc:AlternateContent>
      </w:r>
    </w:p>
    <w:p w14:paraId="0F1CFC2D" w14:textId="77777777" w:rsidR="00020DA9" w:rsidRDefault="00020DA9">
      <w:pPr>
        <w:jc w:val="both"/>
      </w:pPr>
    </w:p>
    <w:p w14:paraId="660304F1" w14:textId="77777777" w:rsidR="00020DA9" w:rsidRDefault="00627338">
      <w:pPr>
        <w:jc w:val="both"/>
      </w:pPr>
      <w:r>
        <w:rPr>
          <w:noProof/>
        </w:rPr>
        <mc:AlternateContent>
          <mc:Choice Requires="wps">
            <w:drawing>
              <wp:anchor distT="0" distB="0" distL="114300" distR="114300" simplePos="0" relativeHeight="251651584" behindDoc="0" locked="0" layoutInCell="0" allowOverlap="1" wp14:anchorId="61DDAEEB" wp14:editId="108C4950">
                <wp:simplePos x="0" y="0"/>
                <wp:positionH relativeFrom="column">
                  <wp:posOffset>91440</wp:posOffset>
                </wp:positionH>
                <wp:positionV relativeFrom="paragraph">
                  <wp:posOffset>43815</wp:posOffset>
                </wp:positionV>
                <wp:extent cx="5669280" cy="0"/>
                <wp:effectExtent l="5715" t="13970" r="11430" b="508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A631"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45pt" to="4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I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" o:allowincell="f"/>
            </w:pict>
          </mc:Fallback>
        </mc:AlternateContent>
      </w:r>
    </w:p>
    <w:p w14:paraId="1CE16D0A" w14:textId="77777777" w:rsidR="00020DA9" w:rsidRDefault="00020DA9">
      <w:pPr>
        <w:jc w:val="both"/>
      </w:pPr>
    </w:p>
    <w:p w14:paraId="0F20EA28" w14:textId="77777777" w:rsidR="00020DA9" w:rsidRDefault="00627338">
      <w:pPr>
        <w:jc w:val="both"/>
        <w:rPr>
          <w:sz w:val="24"/>
        </w:rPr>
      </w:pPr>
      <w:r>
        <w:rPr>
          <w:noProof/>
        </w:rPr>
        <mc:AlternateContent>
          <mc:Choice Requires="wps">
            <w:drawing>
              <wp:anchor distT="0" distB="0" distL="114300" distR="114300" simplePos="0" relativeHeight="251652608" behindDoc="0" locked="0" layoutInCell="0" allowOverlap="1" wp14:anchorId="70E530AA" wp14:editId="2388E937">
                <wp:simplePos x="0" y="0"/>
                <wp:positionH relativeFrom="column">
                  <wp:posOffset>91440</wp:posOffset>
                </wp:positionH>
                <wp:positionV relativeFrom="paragraph">
                  <wp:posOffset>26035</wp:posOffset>
                </wp:positionV>
                <wp:extent cx="5669280" cy="0"/>
                <wp:effectExtent l="5715" t="12065" r="11430" b="698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6B87"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hA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" o:allowincell="f"/>
            </w:pict>
          </mc:Fallback>
        </mc:AlternateContent>
      </w:r>
    </w:p>
    <w:p w14:paraId="7CC3CBFB" w14:textId="77777777" w:rsidR="00020DA9" w:rsidRDefault="00000321">
      <w:pPr>
        <w:jc w:val="both"/>
        <w:rPr>
          <w:sz w:val="24"/>
        </w:rPr>
      </w:pPr>
      <w:r>
        <w:rPr>
          <w:sz w:val="24"/>
        </w:rPr>
        <w:t>4. Termination date for this letter (optional):</w:t>
      </w:r>
    </w:p>
    <w:p w14:paraId="7E755903" w14:textId="77777777" w:rsidR="00020DA9" w:rsidRDefault="00020DA9">
      <w:pPr>
        <w:jc w:val="both"/>
      </w:pPr>
    </w:p>
    <w:p w14:paraId="76E4B99A" w14:textId="77777777" w:rsidR="00020DA9" w:rsidRDefault="00020DA9">
      <w:pPr>
        <w:tabs>
          <w:tab w:val="left" w:pos="360"/>
        </w:tabs>
        <w:ind w:left="360" w:hanging="360"/>
        <w:jc w:val="both"/>
        <w:rPr>
          <w:sz w:val="24"/>
        </w:rPr>
      </w:pPr>
    </w:p>
    <w:p w14:paraId="3FB15057" w14:textId="77777777" w:rsidR="00020DA9" w:rsidRDefault="00000321">
      <w:pPr>
        <w:tabs>
          <w:tab w:val="left" w:pos="360"/>
        </w:tabs>
        <w:ind w:left="360" w:hanging="360"/>
        <w:jc w:val="both"/>
      </w:pPr>
      <w:r>
        <w:rPr>
          <w:sz w:val="24"/>
        </w:rPr>
        <w:t>5.</w:t>
      </w:r>
      <w:r>
        <w:rPr>
          <w:sz w:val="24"/>
        </w:rPr>
        <w:tab/>
        <w:t xml:space="preserve">Transmittal Fee to reimburse the PROVIDER for preparation and distribution costs (optional). </w:t>
      </w:r>
      <w:proofErr w:type="gramStart"/>
      <w:r>
        <w:rPr>
          <w:sz w:val="24"/>
        </w:rPr>
        <w:t>Amount:_</w:t>
      </w:r>
      <w:proofErr w:type="gramEnd"/>
      <w:r>
        <w:rPr>
          <w:sz w:val="24"/>
        </w:rPr>
        <w:t>________________.</w:t>
      </w:r>
    </w:p>
    <w:p w14:paraId="1063FC24" w14:textId="77777777" w:rsidR="00020DA9" w:rsidRDefault="00020DA9">
      <w:pPr>
        <w:jc w:val="both"/>
      </w:pPr>
    </w:p>
    <w:p w14:paraId="66CC9F15" w14:textId="77777777" w:rsidR="00020DA9" w:rsidRDefault="00000321">
      <w:pPr>
        <w:jc w:val="both"/>
        <w:rPr>
          <w:sz w:val="24"/>
        </w:rPr>
      </w:pPr>
      <w:r>
        <w:rPr>
          <w:sz w:val="24"/>
        </w:rPr>
        <w:br w:type="page"/>
      </w:r>
      <w:r>
        <w:rPr>
          <w:sz w:val="24"/>
        </w:rPr>
        <w:lastRenderedPageBreak/>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14:paraId="52FFD6B3" w14:textId="77777777" w:rsidR="00020DA9" w:rsidRDefault="00020DA9">
      <w:pPr>
        <w:jc w:val="both"/>
      </w:pPr>
    </w:p>
    <w:p w14:paraId="3BDC6459" w14:textId="77777777" w:rsidR="00020DA9" w:rsidRDefault="00000321">
      <w:pPr>
        <w:jc w:val="both"/>
        <w:rPr>
          <w:sz w:val="24"/>
        </w:rPr>
      </w:pPr>
      <w:r>
        <w:rPr>
          <w:sz w:val="24"/>
        </w:rPr>
        <w:t>PROVIDER SCIENTIST</w:t>
      </w:r>
    </w:p>
    <w:p w14:paraId="11028393" w14:textId="77777777" w:rsidR="00020DA9" w:rsidRDefault="00AE25AA">
      <w:pPr>
        <w:jc w:val="both"/>
      </w:pPr>
      <w:r>
        <w:tab/>
      </w:r>
      <w:r>
        <w:tab/>
        <w:t>Peter Nelson MD, PhD</w:t>
      </w:r>
    </w:p>
    <w:p w14:paraId="287E5EB1" w14:textId="77777777" w:rsidR="00020DA9" w:rsidRDefault="00627338">
      <w:pPr>
        <w:tabs>
          <w:tab w:val="left" w:pos="1080"/>
        </w:tabs>
        <w:jc w:val="both"/>
      </w:pPr>
      <w:r>
        <w:rPr>
          <w:noProof/>
        </w:rPr>
        <mc:AlternateContent>
          <mc:Choice Requires="wps">
            <w:drawing>
              <wp:anchor distT="0" distB="0" distL="114300" distR="114300" simplePos="0" relativeHeight="251653632" behindDoc="0" locked="0" layoutInCell="0" allowOverlap="1" wp14:anchorId="56679568" wp14:editId="5EDB99FC">
                <wp:simplePos x="0" y="0"/>
                <wp:positionH relativeFrom="column">
                  <wp:posOffset>914400</wp:posOffset>
                </wp:positionH>
                <wp:positionV relativeFrom="paragraph">
                  <wp:posOffset>111760</wp:posOffset>
                </wp:positionV>
                <wp:extent cx="2743200" cy="0"/>
                <wp:effectExtent l="9525" t="13335" r="9525" b="571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B2A4"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SFA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" o:allowincell="f"/>
            </w:pict>
          </mc:Fallback>
        </mc:AlternateContent>
      </w:r>
      <w:r w:rsidR="00AE25AA">
        <w:t xml:space="preserve">   Name:</w:t>
      </w:r>
      <w:r w:rsidR="00000321">
        <w:tab/>
      </w:r>
    </w:p>
    <w:p w14:paraId="1303804C" w14:textId="77777777" w:rsidR="00020DA9" w:rsidRDefault="00AE25AA">
      <w:pPr>
        <w:jc w:val="both"/>
      </w:pPr>
      <w:r>
        <w:tab/>
        <w:t>`</w:t>
      </w:r>
      <w:r>
        <w:tab/>
        <w:t>Professor</w:t>
      </w:r>
    </w:p>
    <w:p w14:paraId="085DAED7" w14:textId="77777777" w:rsidR="00020DA9" w:rsidRDefault="00627338">
      <w:pPr>
        <w:tabs>
          <w:tab w:val="left" w:pos="1080"/>
        </w:tabs>
        <w:jc w:val="both"/>
      </w:pPr>
      <w:r>
        <w:rPr>
          <w:noProof/>
        </w:rPr>
        <mc:AlternateContent>
          <mc:Choice Requires="wps">
            <w:drawing>
              <wp:anchor distT="0" distB="0" distL="114300" distR="114300" simplePos="0" relativeHeight="251654656" behindDoc="0" locked="0" layoutInCell="0" allowOverlap="1" wp14:anchorId="29AF4545" wp14:editId="4401310C">
                <wp:simplePos x="0" y="0"/>
                <wp:positionH relativeFrom="column">
                  <wp:posOffset>914400</wp:posOffset>
                </wp:positionH>
                <wp:positionV relativeFrom="paragraph">
                  <wp:posOffset>93980</wp:posOffset>
                </wp:positionV>
                <wp:extent cx="2743200" cy="0"/>
                <wp:effectExtent l="9525" t="11430" r="9525" b="762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EA2D"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50Ew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NQiznQT&#10;AgAAKgQAAA4AAAAAAAAAAAAAAAAALgIAAGRycy9lMm9Eb2MueG1sUEsBAi0AFAAGAAgAAAAhACP2&#10;sP3aAAAACQEAAA8AAAAAAAAAAAAAAAAAbQQAAGRycy9kb3ducmV2LnhtbFBLBQYAAAAABAAEAPMA&#10;AAB0BQAAAAA=&#10;" o:allowincell="f"/>
            </w:pict>
          </mc:Fallback>
        </mc:AlternateContent>
      </w:r>
      <w:r w:rsidR="00AE25AA">
        <w:t xml:space="preserve">   Title:</w:t>
      </w:r>
    </w:p>
    <w:p w14:paraId="0D092FAC" w14:textId="77777777" w:rsidR="00020DA9" w:rsidRDefault="00AE25AA">
      <w:pPr>
        <w:jc w:val="both"/>
      </w:pPr>
      <w:r>
        <w:tab/>
      </w:r>
      <w:r>
        <w:tab/>
        <w:t xml:space="preserve">800 S Limestone Ave/ Rm 311 </w:t>
      </w:r>
      <w:proofErr w:type="spellStart"/>
      <w:r>
        <w:t>SBCoA</w:t>
      </w:r>
      <w:proofErr w:type="spellEnd"/>
    </w:p>
    <w:p w14:paraId="34768A7D" w14:textId="77777777" w:rsidR="00020DA9" w:rsidRDefault="00627338">
      <w:pPr>
        <w:jc w:val="both"/>
      </w:pPr>
      <w:r>
        <w:rPr>
          <w:noProof/>
        </w:rPr>
        <mc:AlternateContent>
          <mc:Choice Requires="wps">
            <w:drawing>
              <wp:anchor distT="0" distB="0" distL="114300" distR="114300" simplePos="0" relativeHeight="251655680" behindDoc="0" locked="0" layoutInCell="0" allowOverlap="1" wp14:anchorId="7CC3700C" wp14:editId="70AE82A1">
                <wp:simplePos x="0" y="0"/>
                <wp:positionH relativeFrom="column">
                  <wp:posOffset>914400</wp:posOffset>
                </wp:positionH>
                <wp:positionV relativeFrom="paragraph">
                  <wp:posOffset>76200</wp:posOffset>
                </wp:positionV>
                <wp:extent cx="2743200" cy="0"/>
                <wp:effectExtent l="9525" t="9525" r="9525" b="95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E783"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G4f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" o:allowincell="f"/>
            </w:pict>
          </mc:Fallback>
        </mc:AlternateContent>
      </w:r>
      <w:r w:rsidR="00000321">
        <w:t xml:space="preserve">   Address:</w:t>
      </w:r>
      <w:r w:rsidR="00000321">
        <w:tab/>
      </w:r>
    </w:p>
    <w:p w14:paraId="42ABAF4F" w14:textId="77777777" w:rsidR="00AE25AA" w:rsidRDefault="00AE25AA">
      <w:pPr>
        <w:jc w:val="both"/>
      </w:pPr>
      <w:r>
        <w:tab/>
      </w:r>
      <w:r>
        <w:tab/>
        <w:t>U. Kentucky</w:t>
      </w:r>
    </w:p>
    <w:p w14:paraId="4F7131A1" w14:textId="77777777" w:rsidR="00020DA9" w:rsidRDefault="00627338">
      <w:pPr>
        <w:jc w:val="both"/>
      </w:pPr>
      <w:r>
        <w:rPr>
          <w:noProof/>
        </w:rPr>
        <mc:AlternateContent>
          <mc:Choice Requires="wps">
            <w:drawing>
              <wp:anchor distT="0" distB="0" distL="114300" distR="114300" simplePos="0" relativeHeight="251656704" behindDoc="0" locked="0" layoutInCell="0" allowOverlap="1" wp14:anchorId="71D64782" wp14:editId="44822B28">
                <wp:simplePos x="0" y="0"/>
                <wp:positionH relativeFrom="column">
                  <wp:posOffset>914400</wp:posOffset>
                </wp:positionH>
                <wp:positionV relativeFrom="paragraph">
                  <wp:posOffset>58420</wp:posOffset>
                </wp:positionV>
                <wp:extent cx="2743200" cy="0"/>
                <wp:effectExtent l="952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A1F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p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" o:allowincell="f"/>
            </w:pict>
          </mc:Fallback>
        </mc:AlternateContent>
      </w:r>
      <w:r w:rsidR="00000321">
        <w:tab/>
      </w:r>
      <w:r w:rsidR="00000321">
        <w:tab/>
      </w:r>
    </w:p>
    <w:p w14:paraId="4489D5B7" w14:textId="77777777" w:rsidR="00020DA9" w:rsidRDefault="00AE25AA">
      <w:pPr>
        <w:jc w:val="both"/>
      </w:pPr>
      <w:r>
        <w:tab/>
      </w:r>
      <w:r>
        <w:tab/>
        <w:t>Lexington, KY 40536</w:t>
      </w:r>
    </w:p>
    <w:p w14:paraId="76D89A5B" w14:textId="77777777" w:rsidR="00020DA9" w:rsidRDefault="00627338">
      <w:pPr>
        <w:jc w:val="both"/>
      </w:pPr>
      <w:r>
        <w:rPr>
          <w:noProof/>
        </w:rPr>
        <mc:AlternateContent>
          <mc:Choice Requires="wps">
            <w:drawing>
              <wp:anchor distT="0" distB="0" distL="114300" distR="114300" simplePos="0" relativeHeight="251657728" behindDoc="0" locked="0" layoutInCell="0" allowOverlap="1" wp14:anchorId="50BE6AC8" wp14:editId="34135EE9">
                <wp:simplePos x="0" y="0"/>
                <wp:positionH relativeFrom="column">
                  <wp:posOffset>914400</wp:posOffset>
                </wp:positionH>
                <wp:positionV relativeFrom="paragraph">
                  <wp:posOffset>132080</wp:posOffset>
                </wp:positionV>
                <wp:extent cx="2743200" cy="0"/>
                <wp:effectExtent l="9525" t="11430" r="9525" b="762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5DC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p9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" o:allowincell="f"/>
            </w:pict>
          </mc:Fallback>
        </mc:AlternateContent>
      </w:r>
      <w:r w:rsidR="00000321">
        <w:t xml:space="preserve">   Signature:</w:t>
      </w:r>
      <w:r w:rsidR="00000321">
        <w:tab/>
      </w:r>
    </w:p>
    <w:p w14:paraId="6EA67CD5" w14:textId="77777777" w:rsidR="00020DA9" w:rsidRDefault="00020DA9">
      <w:pPr>
        <w:jc w:val="both"/>
      </w:pPr>
    </w:p>
    <w:p w14:paraId="040FE740" w14:textId="77777777" w:rsidR="00020DA9" w:rsidRDefault="00627338">
      <w:pPr>
        <w:jc w:val="both"/>
      </w:pPr>
      <w:r>
        <w:rPr>
          <w:noProof/>
        </w:rPr>
        <mc:AlternateContent>
          <mc:Choice Requires="wps">
            <w:drawing>
              <wp:anchor distT="0" distB="0" distL="114300" distR="114300" simplePos="0" relativeHeight="251658752" behindDoc="0" locked="0" layoutInCell="0" allowOverlap="1" wp14:anchorId="662CEBD5" wp14:editId="64602664">
                <wp:simplePos x="0" y="0"/>
                <wp:positionH relativeFrom="column">
                  <wp:posOffset>914400</wp:posOffset>
                </wp:positionH>
                <wp:positionV relativeFrom="paragraph">
                  <wp:posOffset>114300</wp:posOffset>
                </wp:positionV>
                <wp:extent cx="2743200" cy="0"/>
                <wp:effectExtent l="9525" t="9525" r="952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D361"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b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" o:allowincell="f"/>
            </w:pict>
          </mc:Fallback>
        </mc:AlternateContent>
      </w:r>
      <w:r w:rsidR="00000321">
        <w:t xml:space="preserve">   Date:</w:t>
      </w:r>
      <w:r w:rsidR="00000321">
        <w:tab/>
      </w:r>
      <w:r w:rsidR="00000321">
        <w:tab/>
      </w:r>
    </w:p>
    <w:p w14:paraId="71273D11" w14:textId="77777777" w:rsidR="00020DA9" w:rsidRDefault="00020DA9">
      <w:pPr>
        <w:jc w:val="both"/>
      </w:pPr>
    </w:p>
    <w:p w14:paraId="095EA592" w14:textId="77777777" w:rsidR="00020DA9" w:rsidRDefault="00020DA9">
      <w:pPr>
        <w:jc w:val="both"/>
        <w:rPr>
          <w:sz w:val="24"/>
        </w:rPr>
      </w:pPr>
    </w:p>
    <w:p w14:paraId="0F029734" w14:textId="77777777" w:rsidR="00020DA9" w:rsidRDefault="00000321">
      <w:pPr>
        <w:jc w:val="both"/>
        <w:rPr>
          <w:sz w:val="24"/>
        </w:rPr>
      </w:pPr>
      <w:r>
        <w:rPr>
          <w:sz w:val="24"/>
        </w:rPr>
        <w:t>RECIPIENT SCIENTIST</w:t>
      </w:r>
    </w:p>
    <w:p w14:paraId="716F4C1A" w14:textId="77777777" w:rsidR="00020DA9" w:rsidRDefault="00020DA9">
      <w:pPr>
        <w:jc w:val="both"/>
      </w:pPr>
    </w:p>
    <w:p w14:paraId="55C773B6" w14:textId="77777777" w:rsidR="00020DA9" w:rsidRDefault="00627338">
      <w:pPr>
        <w:tabs>
          <w:tab w:val="left" w:pos="1080"/>
        </w:tabs>
        <w:jc w:val="both"/>
      </w:pPr>
      <w:r>
        <w:rPr>
          <w:noProof/>
        </w:rPr>
        <mc:AlternateContent>
          <mc:Choice Requires="wps">
            <w:drawing>
              <wp:anchor distT="0" distB="0" distL="114300" distR="114300" simplePos="0" relativeHeight="251659776" behindDoc="0" locked="0" layoutInCell="0" allowOverlap="1" wp14:anchorId="57ADA644" wp14:editId="3BD053AC">
                <wp:simplePos x="0" y="0"/>
                <wp:positionH relativeFrom="column">
                  <wp:posOffset>914400</wp:posOffset>
                </wp:positionH>
                <wp:positionV relativeFrom="paragraph">
                  <wp:posOffset>111760</wp:posOffset>
                </wp:positionV>
                <wp:extent cx="2743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7BE8"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6nEw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" o:allowincell="f"/>
            </w:pict>
          </mc:Fallback>
        </mc:AlternateContent>
      </w:r>
      <w:r w:rsidR="00000321">
        <w:t xml:space="preserve">   Name:</w:t>
      </w:r>
      <w:r w:rsidR="00000321">
        <w:tab/>
      </w:r>
      <w:r w:rsidR="00000321">
        <w:tab/>
      </w:r>
    </w:p>
    <w:p w14:paraId="5FAEE71B" w14:textId="77777777" w:rsidR="00020DA9" w:rsidRDefault="00020DA9">
      <w:pPr>
        <w:jc w:val="both"/>
      </w:pPr>
    </w:p>
    <w:p w14:paraId="53E4D66B" w14:textId="77777777" w:rsidR="00020DA9" w:rsidRDefault="00627338">
      <w:pPr>
        <w:tabs>
          <w:tab w:val="left" w:pos="1080"/>
        </w:tabs>
        <w:jc w:val="both"/>
      </w:pPr>
      <w:r>
        <w:rPr>
          <w:noProof/>
        </w:rPr>
        <mc:AlternateContent>
          <mc:Choice Requires="wps">
            <w:drawing>
              <wp:anchor distT="0" distB="0" distL="114300" distR="114300" simplePos="0" relativeHeight="251660800" behindDoc="0" locked="0" layoutInCell="0" allowOverlap="1" wp14:anchorId="4226C693" wp14:editId="649CCE1E">
                <wp:simplePos x="0" y="0"/>
                <wp:positionH relativeFrom="column">
                  <wp:posOffset>914400</wp:posOffset>
                </wp:positionH>
                <wp:positionV relativeFrom="paragraph">
                  <wp:posOffset>93980</wp:posOffset>
                </wp:positionV>
                <wp:extent cx="2743200" cy="0"/>
                <wp:effectExtent l="9525" t="12700" r="9525" b="63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7948"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f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Lin8yET&#10;AgAAKgQAAA4AAAAAAAAAAAAAAAAALgIAAGRycy9lMm9Eb2MueG1sUEsBAi0AFAAGAAgAAAAhACP2&#10;sP3aAAAACQEAAA8AAAAAAAAAAAAAAAAAbQQAAGRycy9kb3ducmV2LnhtbFBLBQYAAAAABAAEAPMA&#10;AAB0BQAAAAA=&#10;" o:allowincell="f"/>
            </w:pict>
          </mc:Fallback>
        </mc:AlternateContent>
      </w:r>
      <w:r w:rsidR="00000321">
        <w:t xml:space="preserve">   Title:</w:t>
      </w:r>
      <w:r w:rsidR="00000321">
        <w:tab/>
      </w:r>
      <w:r w:rsidR="00000321">
        <w:tab/>
      </w:r>
    </w:p>
    <w:p w14:paraId="0D029806" w14:textId="77777777" w:rsidR="00020DA9" w:rsidRDefault="00020DA9">
      <w:pPr>
        <w:jc w:val="both"/>
      </w:pPr>
    </w:p>
    <w:p w14:paraId="378EC6CB" w14:textId="77777777" w:rsidR="00020DA9" w:rsidRDefault="00627338">
      <w:pPr>
        <w:jc w:val="both"/>
      </w:pPr>
      <w:r>
        <w:rPr>
          <w:noProof/>
        </w:rPr>
        <mc:AlternateContent>
          <mc:Choice Requires="wps">
            <w:drawing>
              <wp:anchor distT="0" distB="0" distL="114300" distR="114300" simplePos="0" relativeHeight="251661824" behindDoc="0" locked="0" layoutInCell="0" allowOverlap="1" wp14:anchorId="6E9C3122" wp14:editId="7915D631">
                <wp:simplePos x="0" y="0"/>
                <wp:positionH relativeFrom="column">
                  <wp:posOffset>914400</wp:posOffset>
                </wp:positionH>
                <wp:positionV relativeFrom="paragraph">
                  <wp:posOffset>76200</wp:posOffset>
                </wp:positionV>
                <wp:extent cx="2743200" cy="0"/>
                <wp:effectExtent l="9525" t="10160" r="9525" b="889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B030"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" o:allowincell="f"/>
            </w:pict>
          </mc:Fallback>
        </mc:AlternateContent>
      </w:r>
      <w:r w:rsidR="00000321">
        <w:t xml:space="preserve">   Address:</w:t>
      </w:r>
      <w:r w:rsidR="00000321">
        <w:tab/>
      </w:r>
    </w:p>
    <w:p w14:paraId="7B6D1E74" w14:textId="77777777" w:rsidR="00020DA9" w:rsidRDefault="00020DA9">
      <w:pPr>
        <w:jc w:val="both"/>
      </w:pPr>
    </w:p>
    <w:p w14:paraId="243637A3" w14:textId="77777777" w:rsidR="00020DA9" w:rsidRDefault="00627338">
      <w:pPr>
        <w:jc w:val="both"/>
      </w:pPr>
      <w:r>
        <w:rPr>
          <w:noProof/>
        </w:rPr>
        <mc:AlternateContent>
          <mc:Choice Requires="wps">
            <w:drawing>
              <wp:anchor distT="0" distB="0" distL="114300" distR="114300" simplePos="0" relativeHeight="251662848" behindDoc="0" locked="0" layoutInCell="0" allowOverlap="1" wp14:anchorId="55C704EB" wp14:editId="4F149399">
                <wp:simplePos x="0" y="0"/>
                <wp:positionH relativeFrom="column">
                  <wp:posOffset>914400</wp:posOffset>
                </wp:positionH>
                <wp:positionV relativeFrom="paragraph">
                  <wp:posOffset>58420</wp:posOffset>
                </wp:positionV>
                <wp:extent cx="2743200" cy="0"/>
                <wp:effectExtent l="9525" t="8255" r="9525" b="1079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07F9"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qi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" o:allowincell="f"/>
            </w:pict>
          </mc:Fallback>
        </mc:AlternateContent>
      </w:r>
      <w:r w:rsidR="00000321">
        <w:tab/>
      </w:r>
      <w:r w:rsidR="00000321">
        <w:tab/>
      </w:r>
    </w:p>
    <w:p w14:paraId="4F01267B" w14:textId="77777777" w:rsidR="00020DA9" w:rsidRDefault="00020DA9">
      <w:pPr>
        <w:jc w:val="both"/>
      </w:pPr>
    </w:p>
    <w:p w14:paraId="7A2E1459" w14:textId="77777777" w:rsidR="00020DA9" w:rsidRDefault="00627338">
      <w:pPr>
        <w:jc w:val="both"/>
      </w:pPr>
      <w:r>
        <w:rPr>
          <w:noProof/>
        </w:rPr>
        <mc:AlternateContent>
          <mc:Choice Requires="wps">
            <w:drawing>
              <wp:anchor distT="0" distB="0" distL="114300" distR="114300" simplePos="0" relativeHeight="251663872" behindDoc="0" locked="0" layoutInCell="0" allowOverlap="1" wp14:anchorId="636F2175" wp14:editId="39636D48">
                <wp:simplePos x="0" y="0"/>
                <wp:positionH relativeFrom="column">
                  <wp:posOffset>914400</wp:posOffset>
                </wp:positionH>
                <wp:positionV relativeFrom="paragraph">
                  <wp:posOffset>132080</wp:posOffset>
                </wp:positionV>
                <wp:extent cx="2743200" cy="0"/>
                <wp:effectExtent l="9525" t="12065" r="9525" b="698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2BCA"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qY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" o:allowincell="f"/>
            </w:pict>
          </mc:Fallback>
        </mc:AlternateContent>
      </w:r>
      <w:r w:rsidR="00000321">
        <w:t xml:space="preserve">   Signature:</w:t>
      </w:r>
      <w:r w:rsidR="00000321">
        <w:tab/>
      </w:r>
    </w:p>
    <w:p w14:paraId="54CF881A" w14:textId="77777777" w:rsidR="00020DA9" w:rsidRDefault="00020DA9">
      <w:pPr>
        <w:jc w:val="both"/>
      </w:pPr>
    </w:p>
    <w:p w14:paraId="38A52B55" w14:textId="77777777" w:rsidR="00020DA9" w:rsidRDefault="00627338">
      <w:pPr>
        <w:jc w:val="both"/>
      </w:pPr>
      <w:r>
        <w:rPr>
          <w:noProof/>
        </w:rPr>
        <mc:AlternateContent>
          <mc:Choice Requires="wps">
            <w:drawing>
              <wp:anchor distT="0" distB="0" distL="114300" distR="114300" simplePos="0" relativeHeight="251664896" behindDoc="0" locked="0" layoutInCell="0" allowOverlap="1" wp14:anchorId="36642C96" wp14:editId="3C0F50A2">
                <wp:simplePos x="0" y="0"/>
                <wp:positionH relativeFrom="column">
                  <wp:posOffset>914400</wp:posOffset>
                </wp:positionH>
                <wp:positionV relativeFrom="paragraph">
                  <wp:posOffset>114300</wp:posOffset>
                </wp:positionV>
                <wp:extent cx="2743200" cy="0"/>
                <wp:effectExtent l="9525" t="10160" r="9525" b="889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6A91"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" o:allowincell="f"/>
            </w:pict>
          </mc:Fallback>
        </mc:AlternateContent>
      </w:r>
      <w:r w:rsidR="00000321">
        <w:t xml:space="preserve">   Date:</w:t>
      </w:r>
      <w:r w:rsidR="00000321">
        <w:tab/>
      </w:r>
      <w:r w:rsidR="00000321">
        <w:tab/>
      </w:r>
    </w:p>
    <w:p w14:paraId="337C2635" w14:textId="77777777" w:rsidR="00020DA9" w:rsidRDefault="00020DA9">
      <w:pPr>
        <w:jc w:val="both"/>
      </w:pPr>
    </w:p>
    <w:p w14:paraId="3CD2A049" w14:textId="77777777" w:rsidR="00020DA9" w:rsidRDefault="00020DA9">
      <w:pPr>
        <w:jc w:val="both"/>
      </w:pPr>
    </w:p>
    <w:p w14:paraId="775BF2F9" w14:textId="77777777" w:rsidR="00020DA9" w:rsidRDefault="00000321">
      <w:pPr>
        <w:jc w:val="both"/>
        <w:rPr>
          <w:sz w:val="24"/>
        </w:rPr>
      </w:pPr>
      <w:r>
        <w:rPr>
          <w:sz w:val="24"/>
        </w:rPr>
        <w:t>RECIPIENT ORGANIZATION CERTIFICATION</w:t>
      </w:r>
    </w:p>
    <w:p w14:paraId="1D852E39" w14:textId="77777777" w:rsidR="00020DA9" w:rsidRDefault="00020DA9">
      <w:pPr>
        <w:jc w:val="both"/>
      </w:pPr>
    </w:p>
    <w:p w14:paraId="194B0C9D" w14:textId="77777777" w:rsidR="00020DA9" w:rsidRDefault="00000321">
      <w:pPr>
        <w:jc w:val="both"/>
        <w:rPr>
          <w:sz w:val="24"/>
        </w:rPr>
      </w:pPr>
      <w:r>
        <w:rPr>
          <w:sz w:val="24"/>
        </w:rPr>
        <w:t>Certification: I hereby certify that the RECIPIENT organization has accepted and signed an unmodified copy of the UBMTA (May be the RECIPIENT SCIENTIST if authorized by the RECIPIENT organization):</w:t>
      </w:r>
    </w:p>
    <w:p w14:paraId="6F2F9695" w14:textId="77777777" w:rsidR="00020DA9" w:rsidRDefault="00020DA9">
      <w:pPr>
        <w:jc w:val="both"/>
      </w:pPr>
    </w:p>
    <w:p w14:paraId="0FB0D123" w14:textId="77777777" w:rsidR="00020DA9" w:rsidRDefault="00000321">
      <w:pPr>
        <w:tabs>
          <w:tab w:val="left" w:pos="1080"/>
        </w:tabs>
        <w:jc w:val="both"/>
      </w:pPr>
      <w:r>
        <w:t xml:space="preserve">   Authorized</w:t>
      </w:r>
    </w:p>
    <w:p w14:paraId="0D53DAB3" w14:textId="77777777" w:rsidR="00020DA9" w:rsidRDefault="00627338">
      <w:pPr>
        <w:tabs>
          <w:tab w:val="left" w:pos="1080"/>
        </w:tabs>
        <w:jc w:val="both"/>
      </w:pPr>
      <w:r>
        <w:rPr>
          <w:noProof/>
        </w:rPr>
        <mc:AlternateContent>
          <mc:Choice Requires="wps">
            <w:drawing>
              <wp:anchor distT="0" distB="0" distL="114300" distR="114300" simplePos="0" relativeHeight="251665920" behindDoc="0" locked="0" layoutInCell="0" allowOverlap="1" wp14:anchorId="32951E09" wp14:editId="1DAE082D">
                <wp:simplePos x="0" y="0"/>
                <wp:positionH relativeFrom="column">
                  <wp:posOffset>914400</wp:posOffset>
                </wp:positionH>
                <wp:positionV relativeFrom="paragraph">
                  <wp:posOffset>128905</wp:posOffset>
                </wp:positionV>
                <wp:extent cx="2743200" cy="0"/>
                <wp:effectExtent l="9525" t="11430" r="9525" b="762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0D55"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5pt" to="4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fE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ZRoq0&#10;INFWKI7Gk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" o:allowincell="f"/>
            </w:pict>
          </mc:Fallback>
        </mc:AlternateContent>
      </w:r>
      <w:r w:rsidR="00000321">
        <w:t xml:space="preserve">   Official:</w:t>
      </w:r>
      <w:r w:rsidR="00000321">
        <w:tab/>
      </w:r>
      <w:r w:rsidR="00000321">
        <w:tab/>
      </w:r>
    </w:p>
    <w:p w14:paraId="64F9B43B" w14:textId="77777777" w:rsidR="00020DA9" w:rsidRDefault="00020DA9">
      <w:pPr>
        <w:jc w:val="both"/>
      </w:pPr>
    </w:p>
    <w:p w14:paraId="5A8425E8" w14:textId="77777777" w:rsidR="00020DA9" w:rsidRDefault="00627338">
      <w:pPr>
        <w:tabs>
          <w:tab w:val="left" w:pos="1080"/>
        </w:tabs>
        <w:jc w:val="both"/>
      </w:pPr>
      <w:r>
        <w:rPr>
          <w:noProof/>
        </w:rPr>
        <mc:AlternateContent>
          <mc:Choice Requires="wps">
            <w:drawing>
              <wp:anchor distT="0" distB="0" distL="114300" distR="114300" simplePos="0" relativeHeight="251666944" behindDoc="0" locked="0" layoutInCell="0" allowOverlap="1" wp14:anchorId="387C7612" wp14:editId="19CA7492">
                <wp:simplePos x="0" y="0"/>
                <wp:positionH relativeFrom="column">
                  <wp:posOffset>914400</wp:posOffset>
                </wp:positionH>
                <wp:positionV relativeFrom="paragraph">
                  <wp:posOffset>93980</wp:posOffset>
                </wp:positionV>
                <wp:extent cx="2743200" cy="0"/>
                <wp:effectExtent l="9525" t="11430" r="9525" b="762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66DB"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PN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i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KqbQ80T&#10;AgAAKQQAAA4AAAAAAAAAAAAAAAAALgIAAGRycy9lMm9Eb2MueG1sUEsBAi0AFAAGAAgAAAAhACP2&#10;sP3aAAAACQEAAA8AAAAAAAAAAAAAAAAAbQQAAGRycy9kb3ducmV2LnhtbFBLBQYAAAAABAAEAPMA&#10;AAB0BQAAAAA=&#10;" o:allowincell="f"/>
            </w:pict>
          </mc:Fallback>
        </mc:AlternateContent>
      </w:r>
      <w:r w:rsidR="00000321">
        <w:t xml:space="preserve">   Title:</w:t>
      </w:r>
      <w:r w:rsidR="00000321">
        <w:tab/>
      </w:r>
      <w:r w:rsidR="00000321">
        <w:tab/>
      </w:r>
    </w:p>
    <w:p w14:paraId="1AAF1365" w14:textId="77777777" w:rsidR="00020DA9" w:rsidRDefault="00020DA9">
      <w:pPr>
        <w:jc w:val="both"/>
      </w:pPr>
    </w:p>
    <w:p w14:paraId="4987C290" w14:textId="77777777" w:rsidR="00020DA9" w:rsidRDefault="00627338">
      <w:pPr>
        <w:jc w:val="both"/>
      </w:pPr>
      <w:r>
        <w:rPr>
          <w:noProof/>
        </w:rPr>
        <mc:AlternateContent>
          <mc:Choice Requires="wps">
            <w:drawing>
              <wp:anchor distT="0" distB="0" distL="114300" distR="114300" simplePos="0" relativeHeight="251667968" behindDoc="0" locked="0" layoutInCell="0" allowOverlap="1" wp14:anchorId="06E6CB53" wp14:editId="5F12F12A">
                <wp:simplePos x="0" y="0"/>
                <wp:positionH relativeFrom="column">
                  <wp:posOffset>914400</wp:posOffset>
                </wp:positionH>
                <wp:positionV relativeFrom="paragraph">
                  <wp:posOffset>76200</wp:posOffset>
                </wp:positionV>
                <wp:extent cx="2743200" cy="0"/>
                <wp:effectExtent l="9525" t="9525" r="9525" b="95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56C60"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P3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" o:allowincell="f"/>
            </w:pict>
          </mc:Fallback>
        </mc:AlternateContent>
      </w:r>
      <w:r w:rsidR="00000321">
        <w:t xml:space="preserve">   Address:</w:t>
      </w:r>
      <w:r w:rsidR="00000321">
        <w:tab/>
      </w:r>
    </w:p>
    <w:p w14:paraId="783FE2FA" w14:textId="77777777" w:rsidR="00020DA9" w:rsidRDefault="00020DA9">
      <w:pPr>
        <w:jc w:val="both"/>
      </w:pPr>
    </w:p>
    <w:p w14:paraId="45F39AC3" w14:textId="77777777" w:rsidR="00020DA9" w:rsidRDefault="00627338">
      <w:pPr>
        <w:jc w:val="both"/>
      </w:pPr>
      <w:r>
        <w:rPr>
          <w:noProof/>
        </w:rPr>
        <mc:AlternateContent>
          <mc:Choice Requires="wps">
            <w:drawing>
              <wp:anchor distT="0" distB="0" distL="114300" distR="114300" simplePos="0" relativeHeight="251668992" behindDoc="0" locked="0" layoutInCell="0" allowOverlap="1" wp14:anchorId="74BAB311" wp14:editId="39749913">
                <wp:simplePos x="0" y="0"/>
                <wp:positionH relativeFrom="column">
                  <wp:posOffset>914400</wp:posOffset>
                </wp:positionH>
                <wp:positionV relativeFrom="paragraph">
                  <wp:posOffset>58420</wp:posOffset>
                </wp:positionV>
                <wp:extent cx="2743200" cy="0"/>
                <wp:effectExtent l="9525" t="7620" r="9525" b="1143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C8EC"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cX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" o:allowincell="f"/>
            </w:pict>
          </mc:Fallback>
        </mc:AlternateContent>
      </w:r>
      <w:r w:rsidR="00000321">
        <w:tab/>
      </w:r>
      <w:r w:rsidR="00000321">
        <w:tab/>
      </w:r>
    </w:p>
    <w:p w14:paraId="2D85141E" w14:textId="77777777" w:rsidR="00020DA9" w:rsidRDefault="00020DA9">
      <w:pPr>
        <w:jc w:val="both"/>
      </w:pPr>
    </w:p>
    <w:p w14:paraId="65617E3D" w14:textId="77777777" w:rsidR="00020DA9" w:rsidRDefault="00627338">
      <w:pPr>
        <w:jc w:val="both"/>
      </w:pPr>
      <w:r>
        <w:rPr>
          <w:noProof/>
        </w:rPr>
        <mc:AlternateContent>
          <mc:Choice Requires="wps">
            <w:drawing>
              <wp:anchor distT="0" distB="0" distL="114300" distR="114300" simplePos="0" relativeHeight="251670016" behindDoc="0" locked="0" layoutInCell="0" allowOverlap="1" wp14:anchorId="49213828" wp14:editId="1A743099">
                <wp:simplePos x="0" y="0"/>
                <wp:positionH relativeFrom="column">
                  <wp:posOffset>914400</wp:posOffset>
                </wp:positionH>
                <wp:positionV relativeFrom="paragraph">
                  <wp:posOffset>132080</wp:posOffset>
                </wp:positionV>
                <wp:extent cx="2743200" cy="0"/>
                <wp:effectExtent l="9525" t="11430" r="9525" b="762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9A3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ct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" o:allowincell="f"/>
            </w:pict>
          </mc:Fallback>
        </mc:AlternateContent>
      </w:r>
      <w:r w:rsidR="00000321">
        <w:t xml:space="preserve">   Signature:</w:t>
      </w:r>
      <w:r w:rsidR="00000321">
        <w:tab/>
      </w:r>
    </w:p>
    <w:p w14:paraId="6834E4F7" w14:textId="77777777" w:rsidR="00020DA9" w:rsidRDefault="00020DA9">
      <w:pPr>
        <w:jc w:val="both"/>
      </w:pPr>
    </w:p>
    <w:p w14:paraId="5040CCC5" w14:textId="77777777" w:rsidR="00020DA9" w:rsidRDefault="00627338">
      <w:pPr>
        <w:jc w:val="both"/>
      </w:pPr>
      <w:r>
        <w:rPr>
          <w:noProof/>
        </w:rPr>
        <mc:AlternateContent>
          <mc:Choice Requires="wps">
            <w:drawing>
              <wp:anchor distT="0" distB="0" distL="114300" distR="114300" simplePos="0" relativeHeight="251671040" behindDoc="0" locked="0" layoutInCell="0" allowOverlap="1" wp14:anchorId="76791DCB" wp14:editId="1F78E823">
                <wp:simplePos x="0" y="0"/>
                <wp:positionH relativeFrom="column">
                  <wp:posOffset>914400</wp:posOffset>
                </wp:positionH>
                <wp:positionV relativeFrom="paragraph">
                  <wp:posOffset>114300</wp:posOffset>
                </wp:positionV>
                <wp:extent cx="2743200" cy="0"/>
                <wp:effectExtent l="9525" t="9525" r="9525"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D981A"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q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" o:allowincell="f"/>
            </w:pict>
          </mc:Fallback>
        </mc:AlternateContent>
      </w:r>
      <w:r w:rsidR="00000321">
        <w:t xml:space="preserve">   Date:</w:t>
      </w:r>
      <w:r w:rsidR="00000321">
        <w:tab/>
      </w:r>
      <w:r w:rsidR="00000321">
        <w:tab/>
      </w:r>
    </w:p>
    <w:p w14:paraId="60FC70C4" w14:textId="77777777" w:rsidR="00000321" w:rsidRDefault="00000321">
      <w:pPr>
        <w:jc w:val="both"/>
      </w:pPr>
    </w:p>
    <w:sectPr w:rsidR="00000321" w:rsidSect="00020D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06"/>
    <w:rsid w:val="00000321"/>
    <w:rsid w:val="00020DA9"/>
    <w:rsid w:val="00627338"/>
    <w:rsid w:val="00745C38"/>
    <w:rsid w:val="007B178E"/>
    <w:rsid w:val="007E52B5"/>
    <w:rsid w:val="007F6C2D"/>
    <w:rsid w:val="00804306"/>
    <w:rsid w:val="00A80033"/>
    <w:rsid w:val="00AE25AA"/>
    <w:rsid w:val="00D3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FD9D"/>
  <w15:docId w15:val="{4A27CEC6-3BBC-4C18-8E02-E0B31EF8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one0\Documents\UBMTA%20implementin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8" ma:contentTypeDescription="Create a new document." ma:contentTypeScope="" ma:versionID="53739b3be4da2647d96b536c20a1de3c">
  <xsd:schema xmlns:xsd="http://www.w3.org/2001/XMLSchema" xmlns:xs="http://www.w3.org/2001/XMLSchema" xmlns:p="http://schemas.microsoft.com/office/2006/metadata/properties" xmlns:ns3="05367b4b-6076-4c87-920b-d260496b546d" xmlns:ns4="6bbab9ef-312f-412c-a954-091f7fd06614" targetNamespace="http://schemas.microsoft.com/office/2006/metadata/properties" ma:root="true" ma:fieldsID="abe274e156f135bc62850a924456d317" ns3:_="" ns4:_="">
    <xsd:import namespace="05367b4b-6076-4c87-920b-d260496b546d"/>
    <xsd:import namespace="6bbab9ef-312f-412c-a954-091f7fd066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367b4b-6076-4c87-920b-d260496b546d" xsi:nil="true"/>
  </documentManagement>
</p:properties>
</file>

<file path=customXml/itemProps1.xml><?xml version="1.0" encoding="utf-8"?>
<ds:datastoreItem xmlns:ds="http://schemas.openxmlformats.org/officeDocument/2006/customXml" ds:itemID="{E858B7DD-DFC3-4E33-8EC2-13807EDC9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7b4b-6076-4c87-920b-d260496b546d"/>
    <ds:schemaRef ds:uri="6bbab9ef-312f-412c-a954-091f7fd06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EB316-D5F9-45CB-A3E8-B58CDF619744}">
  <ds:schemaRefs>
    <ds:schemaRef ds:uri="http://schemas.microsoft.com/sharepoint/v3/contenttype/forms"/>
  </ds:schemaRefs>
</ds:datastoreItem>
</file>

<file path=customXml/itemProps3.xml><?xml version="1.0" encoding="utf-8"?>
<ds:datastoreItem xmlns:ds="http://schemas.openxmlformats.org/officeDocument/2006/customXml" ds:itemID="{6B338082-87CE-4EB5-9D26-FEDD81C34E0C}">
  <ds:schemaRefs>
    <ds:schemaRef ds:uri="http://purl.org/dc/terms/"/>
    <ds:schemaRef ds:uri="http://schemas.microsoft.com/office/infopath/2007/PartnerControls"/>
    <ds:schemaRef ds:uri="http://purl.org/dc/elements/1.1/"/>
    <ds:schemaRef ds:uri="http://schemas.openxmlformats.org/package/2006/metadata/core-properties"/>
    <ds:schemaRef ds:uri="05367b4b-6076-4c87-920b-d260496b546d"/>
    <ds:schemaRef ds:uri="http://schemas.microsoft.com/office/2006/metadata/properties"/>
    <ds:schemaRef ds:uri="http://schemas.microsoft.com/office/2006/documentManagement/types"/>
    <ds:schemaRef ds:uri="http://www.w3.org/XML/1998/namespace"/>
    <ds:schemaRef ds:uri="6bbab9ef-312f-412c-a954-091f7fd066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UBMTA implementing letter</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creator>Natasha Jones</dc:creator>
  <cp:lastModifiedBy>Nelson, Peter</cp:lastModifiedBy>
  <cp:revision>2</cp:revision>
  <dcterms:created xsi:type="dcterms:W3CDTF">2024-03-11T21:24:00Z</dcterms:created>
  <dcterms:modified xsi:type="dcterms:W3CDTF">2024-03-11T21:24:00Z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